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42" w:rsidRDefault="00844A42">
      <w:pPr>
        <w:rPr>
          <w:rFonts w:ascii="Times New Roman" w:hAnsi="Times New Roman"/>
          <w:sz w:val="24"/>
          <w:szCs w:val="24"/>
          <w:lang w:eastAsia="ar-SA"/>
        </w:rPr>
      </w:pPr>
    </w:p>
    <w:p w:rsidR="00844A42" w:rsidRPr="0095662F" w:rsidRDefault="00844A42" w:rsidP="002A1240">
      <w:pPr>
        <w:widowControl w:val="0"/>
        <w:suppressAutoHyphens/>
        <w:autoSpaceDE w:val="0"/>
        <w:spacing w:after="0" w:line="240" w:lineRule="auto"/>
        <w:ind w:left="1416" w:firstLine="708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Przasnysz</w:t>
      </w:r>
      <w:r w:rsidRPr="0095662F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225ED5">
        <w:rPr>
          <w:rFonts w:ascii="Times New Roman" w:hAnsi="Times New Roman"/>
          <w:sz w:val="24"/>
          <w:szCs w:val="24"/>
          <w:lang w:eastAsia="ar-SA"/>
        </w:rPr>
        <w:t>05 lutego 2014 r.</w:t>
      </w:r>
    </w:p>
    <w:p w:rsidR="00844A42" w:rsidRDefault="00844A42" w:rsidP="00EB70FD">
      <w:pPr>
        <w:suppressAutoHyphens/>
        <w:spacing w:after="0" w:line="360" w:lineRule="auto"/>
        <w:textAlignment w:val="top"/>
        <w:rPr>
          <w:rFonts w:ascii="Times New Roman" w:hAnsi="Times New Roman"/>
          <w:sz w:val="24"/>
          <w:szCs w:val="24"/>
          <w:lang w:eastAsia="ar-SA"/>
        </w:rPr>
      </w:pPr>
    </w:p>
    <w:p w:rsidR="00844A42" w:rsidRDefault="00844A42" w:rsidP="00EB70FD">
      <w:pPr>
        <w:suppressAutoHyphens/>
        <w:spacing w:after="0" w:line="360" w:lineRule="auto"/>
        <w:textAlignment w:val="top"/>
        <w:rPr>
          <w:rFonts w:ascii="Times New Roman" w:hAnsi="Times New Roman"/>
          <w:sz w:val="24"/>
          <w:szCs w:val="24"/>
          <w:lang w:eastAsia="ar-SA"/>
        </w:rPr>
      </w:pPr>
    </w:p>
    <w:p w:rsidR="00844A42" w:rsidRDefault="00844A42" w:rsidP="00EB70FD">
      <w:pPr>
        <w:suppressAutoHyphens/>
        <w:spacing w:after="0" w:line="360" w:lineRule="auto"/>
        <w:textAlignment w:val="top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844A42" w:rsidRDefault="00844A42" w:rsidP="002A1240">
      <w:pPr>
        <w:suppressAutoHyphens/>
        <w:spacing w:after="0" w:line="36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844A42" w:rsidRPr="0095662F" w:rsidRDefault="00844A42" w:rsidP="002A1240">
      <w:pPr>
        <w:suppressAutoHyphens/>
        <w:spacing w:after="0" w:line="36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  <w:vertAlign w:val="superscript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OBWIESZCZENIE</w:t>
      </w:r>
    </w:p>
    <w:p w:rsidR="00844A42" w:rsidRPr="0095662F" w:rsidRDefault="00844A42" w:rsidP="002A1240">
      <w:pPr>
        <w:suppressAutoHyphens/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  <w:lang w:eastAsia="ar-SA"/>
        </w:rPr>
      </w:pPr>
      <w:r w:rsidRPr="0095662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o przystąpieniu do </w:t>
      </w:r>
      <w:r w:rsidRPr="00695C7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przeprowadzenia strategicznej oceny oddziaływania na środowisko projektu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studium uwarunkowań i kierunków zagospodarowania przestrzennego gminy Przasnysz</w:t>
      </w:r>
      <w:r w:rsidRPr="0095662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</w:t>
      </w:r>
    </w:p>
    <w:p w:rsidR="00844A42" w:rsidRPr="0095662F" w:rsidRDefault="00844A42" w:rsidP="002A1240">
      <w:pPr>
        <w:suppressAutoHyphens/>
        <w:spacing w:after="0" w:line="360" w:lineRule="auto"/>
        <w:textAlignment w:val="top"/>
        <w:rPr>
          <w:rFonts w:ascii="Times New Roman" w:hAnsi="Times New Roman"/>
          <w:sz w:val="24"/>
          <w:szCs w:val="24"/>
          <w:lang w:eastAsia="ar-SA"/>
        </w:rPr>
      </w:pPr>
    </w:p>
    <w:p w:rsidR="00844A42" w:rsidRDefault="00844A42" w:rsidP="002A124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N</w:t>
      </w:r>
      <w:r w:rsidRPr="00695C7D">
        <w:rPr>
          <w:rFonts w:ascii="Times New Roman" w:hAnsi="Times New Roman"/>
          <w:sz w:val="24"/>
          <w:szCs w:val="24"/>
          <w:lang w:eastAsia="ar-SA"/>
        </w:rPr>
        <w:t xml:space="preserve">a podstawie art. 39 ust. 1, w związku z art. 46 pkt 1 i art. 50 ustawy z dnia 3 października 2008 r. o udostępnianiu informacji o środowisku i jego ochronie, udziale społeczeństwa w ochronie środowiska </w:t>
      </w:r>
      <w:r w:rsidRPr="002A1240">
        <w:rPr>
          <w:rFonts w:ascii="Times New Roman" w:hAnsi="Times New Roman"/>
          <w:sz w:val="24"/>
          <w:szCs w:val="24"/>
          <w:lang w:eastAsia="ar-SA"/>
        </w:rPr>
        <w:t xml:space="preserve">oraz o ocenach oddziaływania na środowisko (Dz. U. 2013.1235 ze zm.) zawiadamiam o przystąpieniu do przeprowadzenia strategicznej oceny oddziaływania na środowisko projektu </w:t>
      </w:r>
      <w:r w:rsidRPr="002A1240">
        <w:rPr>
          <w:rFonts w:ascii="Times New Roman" w:hAnsi="Times New Roman"/>
          <w:bCs/>
          <w:sz w:val="24"/>
          <w:szCs w:val="24"/>
          <w:lang w:eastAsia="ar-SA"/>
        </w:rPr>
        <w:t>studium uwarunkowań i kierunków zagospodarowania przestrzennego gminy Przasnysz</w:t>
      </w:r>
      <w:r w:rsidRPr="002A1240">
        <w:rPr>
          <w:rFonts w:ascii="Times New Roman" w:hAnsi="Times New Roman"/>
          <w:sz w:val="24"/>
          <w:szCs w:val="24"/>
          <w:lang w:eastAsia="ar-SA"/>
        </w:rPr>
        <w:t>.</w:t>
      </w:r>
    </w:p>
    <w:p w:rsidR="00844A42" w:rsidRDefault="00844A42" w:rsidP="002A124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44A42" w:rsidRPr="00695C7D" w:rsidRDefault="00844A42" w:rsidP="002A124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5C7D">
        <w:rPr>
          <w:rFonts w:ascii="Times New Roman" w:hAnsi="Times New Roman"/>
          <w:sz w:val="24"/>
          <w:szCs w:val="24"/>
          <w:lang w:eastAsia="ar-SA"/>
        </w:rPr>
        <w:t>Zainteresowani mogą składać wnioski do prognoz</w:t>
      </w:r>
      <w:r>
        <w:rPr>
          <w:rFonts w:ascii="Times New Roman" w:hAnsi="Times New Roman"/>
          <w:sz w:val="24"/>
          <w:szCs w:val="24"/>
          <w:lang w:eastAsia="ar-SA"/>
        </w:rPr>
        <w:t>y oddziaływania na środowisko w </w:t>
      </w:r>
      <w:r w:rsidRPr="00695C7D">
        <w:rPr>
          <w:rFonts w:ascii="Times New Roman" w:hAnsi="Times New Roman"/>
          <w:sz w:val="24"/>
          <w:szCs w:val="24"/>
          <w:lang w:eastAsia="ar-SA"/>
        </w:rPr>
        <w:t xml:space="preserve">terminie do dnia </w:t>
      </w:r>
      <w:r w:rsidRPr="00225ED5">
        <w:rPr>
          <w:rFonts w:ascii="Times New Roman" w:hAnsi="Times New Roman"/>
          <w:b/>
          <w:sz w:val="24"/>
          <w:szCs w:val="24"/>
          <w:lang w:eastAsia="ar-SA"/>
        </w:rPr>
        <w:t>06 marca 2014 r.,</w:t>
      </w:r>
      <w:r w:rsidRPr="00225ED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95C7D">
        <w:rPr>
          <w:rFonts w:ascii="Times New Roman" w:hAnsi="Times New Roman"/>
          <w:sz w:val="24"/>
          <w:szCs w:val="24"/>
          <w:lang w:eastAsia="ar-SA"/>
        </w:rPr>
        <w:t>w formie pis</w:t>
      </w:r>
      <w:r>
        <w:rPr>
          <w:rFonts w:ascii="Times New Roman" w:hAnsi="Times New Roman"/>
          <w:sz w:val="24"/>
          <w:szCs w:val="24"/>
          <w:lang w:eastAsia="ar-SA"/>
        </w:rPr>
        <w:t>emnej lub ustnie do protokołu w </w:t>
      </w:r>
      <w:r w:rsidRPr="00695C7D">
        <w:rPr>
          <w:rFonts w:ascii="Times New Roman" w:hAnsi="Times New Roman"/>
          <w:sz w:val="24"/>
          <w:szCs w:val="24"/>
          <w:lang w:eastAsia="ar-SA"/>
        </w:rPr>
        <w:t xml:space="preserve">siedzibie Urzędu Gminy </w:t>
      </w:r>
      <w:r>
        <w:rPr>
          <w:rFonts w:ascii="Times New Roman" w:hAnsi="Times New Roman"/>
          <w:sz w:val="24"/>
          <w:szCs w:val="24"/>
          <w:lang w:eastAsia="ar-SA"/>
        </w:rPr>
        <w:t>Przasnysz</w:t>
      </w:r>
      <w:r w:rsidRPr="00695C7D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2A1240">
        <w:rPr>
          <w:rFonts w:ascii="Times New Roman" w:hAnsi="Times New Roman"/>
          <w:sz w:val="24"/>
          <w:szCs w:val="24"/>
          <w:lang w:eastAsia="ar-SA"/>
        </w:rPr>
        <w:t>ul. Św. Stanisława Kostki 5, 06-300 Przasnysz</w:t>
      </w:r>
      <w:r w:rsidRPr="00695C7D">
        <w:rPr>
          <w:rFonts w:ascii="Times New Roman" w:hAnsi="Times New Roman"/>
          <w:sz w:val="24"/>
          <w:szCs w:val="24"/>
          <w:lang w:eastAsia="ar-SA"/>
        </w:rPr>
        <w:t xml:space="preserve"> albo za pomocą środków komunikacji elektronicznej na adres: </w:t>
      </w:r>
      <w:hyperlink r:id="rId7" w:history="1">
        <w:r w:rsidRPr="002A1240">
          <w:rPr>
            <w:rFonts w:ascii="Times New Roman" w:hAnsi="Times New Roman"/>
            <w:sz w:val="24"/>
            <w:szCs w:val="24"/>
            <w:u w:val="single"/>
            <w:lang w:eastAsia="ar-SA"/>
          </w:rPr>
          <w:t>ugprzasnysz@pro.onet.pl</w:t>
        </w:r>
      </w:hyperlink>
      <w:r w:rsidRPr="00695C7D">
        <w:rPr>
          <w:rFonts w:ascii="Times New Roman" w:hAnsi="Times New Roman"/>
          <w:sz w:val="24"/>
          <w:szCs w:val="24"/>
          <w:lang w:eastAsia="ar-SA"/>
        </w:rPr>
        <w:t xml:space="preserve"> bez konieczności opatrywania ich bezpiecznym podpisem elektronicznym, o którym mowa w ustawie z dnia 18 września 2001 r. o podpisie elektronicznym.</w:t>
      </w:r>
    </w:p>
    <w:p w:rsidR="00844A42" w:rsidRPr="00695C7D" w:rsidRDefault="00844A42" w:rsidP="002A124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5C7D">
        <w:rPr>
          <w:rFonts w:ascii="Times New Roman" w:hAnsi="Times New Roman"/>
          <w:sz w:val="24"/>
          <w:szCs w:val="24"/>
          <w:lang w:eastAsia="ar-SA"/>
        </w:rPr>
        <w:t>Wniosek powinien zawierać nazwisko, imię, nazwę i adres wnioskodawcy, przedmiot wniosku oraz oznaczenie nieruchomości, której dotyczy.</w:t>
      </w:r>
    </w:p>
    <w:p w:rsidR="00844A42" w:rsidRPr="00695C7D" w:rsidRDefault="00844A42" w:rsidP="002A124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5C7D">
        <w:rPr>
          <w:rFonts w:ascii="Times New Roman" w:hAnsi="Times New Roman"/>
          <w:sz w:val="24"/>
          <w:szCs w:val="24"/>
          <w:lang w:eastAsia="ar-SA"/>
        </w:rPr>
        <w:t xml:space="preserve">Organem właściwym do rozpatrzenia wniosków jest Wójt Gminy </w:t>
      </w:r>
      <w:r>
        <w:rPr>
          <w:rFonts w:ascii="Times New Roman" w:hAnsi="Times New Roman"/>
          <w:sz w:val="24"/>
          <w:szCs w:val="24"/>
          <w:lang w:eastAsia="ar-SA"/>
        </w:rPr>
        <w:t>Przasnysz</w:t>
      </w:r>
      <w:r w:rsidRPr="00695C7D">
        <w:rPr>
          <w:rFonts w:ascii="Times New Roman" w:hAnsi="Times New Roman"/>
          <w:sz w:val="24"/>
          <w:szCs w:val="24"/>
          <w:lang w:eastAsia="ar-SA"/>
        </w:rPr>
        <w:t>.</w:t>
      </w:r>
    </w:p>
    <w:p w:rsidR="00844A42" w:rsidRDefault="00844A42" w:rsidP="002A124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44A42" w:rsidRDefault="00844A42" w:rsidP="002A124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44A42" w:rsidRPr="00695C7D" w:rsidRDefault="00844A42" w:rsidP="00A811F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</w:t>
      </w:r>
      <w:r w:rsidRPr="00695C7D">
        <w:rPr>
          <w:rFonts w:ascii="Times New Roman" w:hAnsi="Times New Roman"/>
          <w:sz w:val="24"/>
          <w:szCs w:val="24"/>
          <w:lang w:eastAsia="ar-SA"/>
        </w:rPr>
        <w:t xml:space="preserve">Wójt Gminy </w:t>
      </w:r>
      <w:r>
        <w:rPr>
          <w:rFonts w:ascii="Times New Roman" w:hAnsi="Times New Roman"/>
          <w:sz w:val="24"/>
          <w:szCs w:val="24"/>
          <w:lang w:eastAsia="ar-SA"/>
        </w:rPr>
        <w:t>Przasnysz</w:t>
      </w:r>
    </w:p>
    <w:p w:rsidR="00844A42" w:rsidRPr="006047A1" w:rsidRDefault="00844A42" w:rsidP="00A811FF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/-/Grażyna Wróblewska</w:t>
      </w:r>
    </w:p>
    <w:p w:rsidR="00844A42" w:rsidRDefault="00844A42" w:rsidP="002A124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44A42" w:rsidRDefault="00844A42" w:rsidP="002A1240">
      <w:pPr>
        <w:pStyle w:val="NoSpacing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844A42" w:rsidRDefault="00844A42" w:rsidP="00C3539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sectPr w:rsidR="00844A42" w:rsidSect="00B54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A42" w:rsidRDefault="00844A42" w:rsidP="00AE6A1F">
      <w:pPr>
        <w:spacing w:after="0" w:line="240" w:lineRule="auto"/>
      </w:pPr>
      <w:r>
        <w:separator/>
      </w:r>
    </w:p>
  </w:endnote>
  <w:endnote w:type="continuationSeparator" w:id="0">
    <w:p w:rsidR="00844A42" w:rsidRDefault="00844A42" w:rsidP="00AE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A42" w:rsidRDefault="00844A42" w:rsidP="00AE6A1F">
      <w:pPr>
        <w:spacing w:after="0" w:line="240" w:lineRule="auto"/>
      </w:pPr>
      <w:r>
        <w:separator/>
      </w:r>
    </w:p>
  </w:footnote>
  <w:footnote w:type="continuationSeparator" w:id="0">
    <w:p w:rsidR="00844A42" w:rsidRDefault="00844A42" w:rsidP="00AE6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">
    <w:nsid w:val="04600BFC"/>
    <w:multiLevelType w:val="hybridMultilevel"/>
    <w:tmpl w:val="05BEAB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F20E1C"/>
    <w:multiLevelType w:val="multilevel"/>
    <w:tmpl w:val="0C90751C"/>
    <w:lvl w:ilvl="0">
      <w:start w:val="24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220"/>
      <w:numFmt w:val="decimal"/>
      <w:lvlText w:val="%1-%2"/>
      <w:lvlJc w:val="left"/>
      <w:pPr>
        <w:ind w:left="12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6600" w:hanging="1800"/>
      </w:pPr>
      <w:rPr>
        <w:rFonts w:cs="Times New Roman" w:hint="default"/>
      </w:rPr>
    </w:lvl>
  </w:abstractNum>
  <w:abstractNum w:abstractNumId="3">
    <w:nsid w:val="0CC33CE8"/>
    <w:multiLevelType w:val="hybridMultilevel"/>
    <w:tmpl w:val="AADC56EC"/>
    <w:lvl w:ilvl="0" w:tplc="31502206">
      <w:start w:val="1"/>
      <w:numFmt w:val="lowerLetter"/>
      <w:lvlText w:val="%1)"/>
      <w:lvlJc w:val="left"/>
      <w:pPr>
        <w:ind w:left="928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A217A7"/>
    <w:multiLevelType w:val="hybridMultilevel"/>
    <w:tmpl w:val="00FC3DD6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3938DA"/>
    <w:multiLevelType w:val="hybridMultilevel"/>
    <w:tmpl w:val="404E6E24"/>
    <w:lvl w:ilvl="0" w:tplc="8C506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9B5ABB"/>
    <w:multiLevelType w:val="hybridMultilevel"/>
    <w:tmpl w:val="04F442D2"/>
    <w:lvl w:ilvl="0" w:tplc="E5544F26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1C7B49CF"/>
    <w:multiLevelType w:val="hybridMultilevel"/>
    <w:tmpl w:val="62A6F87E"/>
    <w:lvl w:ilvl="0" w:tplc="650E4E8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6C17516"/>
    <w:multiLevelType w:val="hybridMultilevel"/>
    <w:tmpl w:val="707234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9C248E"/>
    <w:multiLevelType w:val="hybridMultilevel"/>
    <w:tmpl w:val="C0CA93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8A4D0A"/>
    <w:multiLevelType w:val="hybridMultilevel"/>
    <w:tmpl w:val="404E6E24"/>
    <w:lvl w:ilvl="0" w:tplc="8C506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1F435A"/>
    <w:multiLevelType w:val="hybridMultilevel"/>
    <w:tmpl w:val="C86C5C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D75939"/>
    <w:multiLevelType w:val="hybridMultilevel"/>
    <w:tmpl w:val="0F9C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006416"/>
    <w:multiLevelType w:val="hybridMultilevel"/>
    <w:tmpl w:val="404E6E24"/>
    <w:lvl w:ilvl="0" w:tplc="8C506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95388B"/>
    <w:multiLevelType w:val="hybridMultilevel"/>
    <w:tmpl w:val="EB6C4A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105A6A"/>
    <w:multiLevelType w:val="hybridMultilevel"/>
    <w:tmpl w:val="05BEAB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F514808"/>
    <w:multiLevelType w:val="hybridMultilevel"/>
    <w:tmpl w:val="4E3A9DD8"/>
    <w:lvl w:ilvl="0" w:tplc="006ECBA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>
    <w:nsid w:val="416E6CD3"/>
    <w:multiLevelType w:val="multilevel"/>
    <w:tmpl w:val="722C5B04"/>
    <w:lvl w:ilvl="0">
      <w:start w:val="23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250"/>
      <w:numFmt w:val="decimal"/>
      <w:lvlText w:val="%1-%2"/>
      <w:lvlJc w:val="left"/>
      <w:pPr>
        <w:ind w:left="12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6600" w:hanging="1800"/>
      </w:pPr>
      <w:rPr>
        <w:rFonts w:cs="Times New Roman" w:hint="default"/>
      </w:rPr>
    </w:lvl>
  </w:abstractNum>
  <w:abstractNum w:abstractNumId="18">
    <w:nsid w:val="57EA635B"/>
    <w:multiLevelType w:val="hybridMultilevel"/>
    <w:tmpl w:val="B3D445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BA1246"/>
    <w:multiLevelType w:val="hybridMultilevel"/>
    <w:tmpl w:val="B8B2FA1C"/>
    <w:lvl w:ilvl="0" w:tplc="44F255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F9E573A"/>
    <w:multiLevelType w:val="hybridMultilevel"/>
    <w:tmpl w:val="2972846A"/>
    <w:lvl w:ilvl="0" w:tplc="650E4E8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7DC67232"/>
    <w:multiLevelType w:val="hybridMultilevel"/>
    <w:tmpl w:val="2B42D0C4"/>
    <w:lvl w:ilvl="0" w:tplc="650E4E8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8"/>
  </w:num>
  <w:num w:numId="4">
    <w:abstractNumId w:val="12"/>
  </w:num>
  <w:num w:numId="5">
    <w:abstractNumId w:val="19"/>
  </w:num>
  <w:num w:numId="6">
    <w:abstractNumId w:val="7"/>
  </w:num>
  <w:num w:numId="7">
    <w:abstractNumId w:val="21"/>
  </w:num>
  <w:num w:numId="8">
    <w:abstractNumId w:val="20"/>
  </w:num>
  <w:num w:numId="9">
    <w:abstractNumId w:val="6"/>
  </w:num>
  <w:num w:numId="10">
    <w:abstractNumId w:val="1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4"/>
  </w:num>
  <w:num w:numId="15">
    <w:abstractNumId w:val="17"/>
  </w:num>
  <w:num w:numId="16">
    <w:abstractNumId w:val="2"/>
  </w:num>
  <w:num w:numId="17">
    <w:abstractNumId w:val="14"/>
  </w:num>
  <w:num w:numId="18">
    <w:abstractNumId w:val="5"/>
  </w:num>
  <w:num w:numId="19">
    <w:abstractNumId w:val="1"/>
  </w:num>
  <w:num w:numId="20">
    <w:abstractNumId w:val="13"/>
  </w:num>
  <w:num w:numId="21">
    <w:abstractNumId w:val="15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3A2"/>
    <w:rsid w:val="000A056C"/>
    <w:rsid w:val="000A09F8"/>
    <w:rsid w:val="000E0EC6"/>
    <w:rsid w:val="00115D82"/>
    <w:rsid w:val="001228FF"/>
    <w:rsid w:val="001629A7"/>
    <w:rsid w:val="001A51F1"/>
    <w:rsid w:val="001B47C4"/>
    <w:rsid w:val="00225ED5"/>
    <w:rsid w:val="0022691A"/>
    <w:rsid w:val="00237D26"/>
    <w:rsid w:val="002647FC"/>
    <w:rsid w:val="002A1240"/>
    <w:rsid w:val="002E6C82"/>
    <w:rsid w:val="00364DDF"/>
    <w:rsid w:val="003755F2"/>
    <w:rsid w:val="00385857"/>
    <w:rsid w:val="0039405D"/>
    <w:rsid w:val="00435A3E"/>
    <w:rsid w:val="004B3B1A"/>
    <w:rsid w:val="004C009A"/>
    <w:rsid w:val="00520A33"/>
    <w:rsid w:val="00552824"/>
    <w:rsid w:val="00573E38"/>
    <w:rsid w:val="0058225A"/>
    <w:rsid w:val="005829B0"/>
    <w:rsid w:val="005A707A"/>
    <w:rsid w:val="005B62A6"/>
    <w:rsid w:val="006047A1"/>
    <w:rsid w:val="00610FE0"/>
    <w:rsid w:val="00632244"/>
    <w:rsid w:val="00673407"/>
    <w:rsid w:val="00695C7D"/>
    <w:rsid w:val="006C39ED"/>
    <w:rsid w:val="006D26B8"/>
    <w:rsid w:val="0070230C"/>
    <w:rsid w:val="0072200E"/>
    <w:rsid w:val="0073466F"/>
    <w:rsid w:val="00746A64"/>
    <w:rsid w:val="007604A9"/>
    <w:rsid w:val="00775015"/>
    <w:rsid w:val="007801CF"/>
    <w:rsid w:val="00781FE3"/>
    <w:rsid w:val="00796149"/>
    <w:rsid w:val="007D0D87"/>
    <w:rsid w:val="007E470A"/>
    <w:rsid w:val="0080783C"/>
    <w:rsid w:val="008320AC"/>
    <w:rsid w:val="00844A42"/>
    <w:rsid w:val="008B1D27"/>
    <w:rsid w:val="009025C9"/>
    <w:rsid w:val="00911422"/>
    <w:rsid w:val="00943385"/>
    <w:rsid w:val="0095662F"/>
    <w:rsid w:val="0099129F"/>
    <w:rsid w:val="009B5A40"/>
    <w:rsid w:val="00A16BF8"/>
    <w:rsid w:val="00A238FE"/>
    <w:rsid w:val="00A4459F"/>
    <w:rsid w:val="00A458E5"/>
    <w:rsid w:val="00A4697E"/>
    <w:rsid w:val="00A60A88"/>
    <w:rsid w:val="00A811FF"/>
    <w:rsid w:val="00A94394"/>
    <w:rsid w:val="00AE23A2"/>
    <w:rsid w:val="00AE6A1F"/>
    <w:rsid w:val="00B1257D"/>
    <w:rsid w:val="00B54238"/>
    <w:rsid w:val="00B56441"/>
    <w:rsid w:val="00B6225F"/>
    <w:rsid w:val="00B67143"/>
    <w:rsid w:val="00B75CDD"/>
    <w:rsid w:val="00B809B6"/>
    <w:rsid w:val="00B87B76"/>
    <w:rsid w:val="00B9075F"/>
    <w:rsid w:val="00B95009"/>
    <w:rsid w:val="00BE46C8"/>
    <w:rsid w:val="00C1102F"/>
    <w:rsid w:val="00C35397"/>
    <w:rsid w:val="00C42883"/>
    <w:rsid w:val="00C80FD2"/>
    <w:rsid w:val="00CC0AD6"/>
    <w:rsid w:val="00CF11A4"/>
    <w:rsid w:val="00D0264D"/>
    <w:rsid w:val="00D23B57"/>
    <w:rsid w:val="00D558ED"/>
    <w:rsid w:val="00D57938"/>
    <w:rsid w:val="00D815DB"/>
    <w:rsid w:val="00D850CF"/>
    <w:rsid w:val="00D93211"/>
    <w:rsid w:val="00DA4044"/>
    <w:rsid w:val="00DD038A"/>
    <w:rsid w:val="00DE29C1"/>
    <w:rsid w:val="00E045D6"/>
    <w:rsid w:val="00E11FDD"/>
    <w:rsid w:val="00E33262"/>
    <w:rsid w:val="00E34B38"/>
    <w:rsid w:val="00E46AE7"/>
    <w:rsid w:val="00E52692"/>
    <w:rsid w:val="00E826DE"/>
    <w:rsid w:val="00E96F1F"/>
    <w:rsid w:val="00EB70FD"/>
    <w:rsid w:val="00F22EAC"/>
    <w:rsid w:val="00F55AAA"/>
    <w:rsid w:val="00F77BE9"/>
    <w:rsid w:val="00F85C76"/>
    <w:rsid w:val="00F92224"/>
    <w:rsid w:val="00F949C4"/>
    <w:rsid w:val="00FC1A4C"/>
    <w:rsid w:val="00FE07C1"/>
    <w:rsid w:val="00FE3AB4"/>
    <w:rsid w:val="00FF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604A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5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282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AE6A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E6A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E6A1F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AE6A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815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54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5427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umsulejo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230</Words>
  <Characters>1382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Kamińska</dc:creator>
  <cp:keywords/>
  <dc:description/>
  <cp:lastModifiedBy>_</cp:lastModifiedBy>
  <cp:revision>7</cp:revision>
  <cp:lastPrinted>2014-02-05T11:34:00Z</cp:lastPrinted>
  <dcterms:created xsi:type="dcterms:W3CDTF">2014-02-04T10:29:00Z</dcterms:created>
  <dcterms:modified xsi:type="dcterms:W3CDTF">2014-02-05T12:40:00Z</dcterms:modified>
</cp:coreProperties>
</file>