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54" w:rsidRPr="00ED03DF" w:rsidRDefault="003F0A54" w:rsidP="00016817">
      <w:pPr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Postępowanie o wartości szacunkowej   p</w:t>
      </w:r>
      <w:r w:rsidRPr="00ED03DF">
        <w:rPr>
          <w:b w:val="0"/>
          <w:szCs w:val="24"/>
          <w:lang w:val="pl-PL"/>
        </w:rPr>
        <w:t xml:space="preserve">oniżej 14 tyś. Euro   </w:t>
      </w:r>
    </w:p>
    <w:p w:rsidR="003F0A54" w:rsidRDefault="003F0A54" w:rsidP="00016817">
      <w:pPr>
        <w:jc w:val="center"/>
        <w:rPr>
          <w:b w:val="0"/>
          <w:szCs w:val="24"/>
          <w:lang w:val="pl-PL"/>
        </w:rPr>
      </w:pPr>
    </w:p>
    <w:p w:rsidR="003F0A54" w:rsidRDefault="003F0A54" w:rsidP="00016817">
      <w:pPr>
        <w:jc w:val="center"/>
        <w:rPr>
          <w:b w:val="0"/>
          <w:sz w:val="28"/>
          <w:szCs w:val="28"/>
          <w:lang w:val="pl-PL"/>
        </w:rPr>
      </w:pPr>
    </w:p>
    <w:p w:rsidR="003F0A54" w:rsidRDefault="003F0A54" w:rsidP="00016817">
      <w:pPr>
        <w:jc w:val="center"/>
        <w:rPr>
          <w:b w:val="0"/>
          <w:sz w:val="32"/>
          <w:szCs w:val="32"/>
          <w:lang w:val="pl-PL"/>
        </w:rPr>
      </w:pPr>
      <w:r>
        <w:rPr>
          <w:b w:val="0"/>
          <w:sz w:val="32"/>
          <w:szCs w:val="32"/>
          <w:lang w:val="pl-PL"/>
        </w:rPr>
        <w:t>FORMULARZ OFERTOWY</w:t>
      </w:r>
    </w:p>
    <w:p w:rsidR="003F0A54" w:rsidRPr="00406EE7" w:rsidRDefault="003F0A54" w:rsidP="00016817">
      <w:pPr>
        <w:jc w:val="center"/>
        <w:rPr>
          <w:b w:val="0"/>
          <w:sz w:val="28"/>
          <w:szCs w:val="28"/>
          <w:lang w:val="pl-PL"/>
        </w:rPr>
      </w:pPr>
      <w:r w:rsidRPr="00406EE7">
        <w:rPr>
          <w:b w:val="0"/>
          <w:sz w:val="28"/>
          <w:szCs w:val="28"/>
          <w:lang w:val="pl-PL"/>
        </w:rPr>
        <w:t>Zapytania ofertowego</w:t>
      </w:r>
    </w:p>
    <w:p w:rsidR="003F0A54" w:rsidRDefault="003F0A54" w:rsidP="00016817">
      <w:pPr>
        <w:jc w:val="center"/>
        <w:rPr>
          <w:b w:val="0"/>
          <w:sz w:val="32"/>
          <w:szCs w:val="32"/>
          <w:lang w:val="pl-PL"/>
        </w:rPr>
      </w:pPr>
    </w:p>
    <w:p w:rsidR="003F0A54" w:rsidRDefault="003F0A54" w:rsidP="00016817">
      <w:pPr>
        <w:rPr>
          <w:b w:val="0"/>
          <w:sz w:val="28"/>
          <w:szCs w:val="28"/>
          <w:lang w:val="pl-PL"/>
        </w:rPr>
      </w:pPr>
      <w:r>
        <w:rPr>
          <w:b w:val="0"/>
          <w:szCs w:val="28"/>
          <w:lang w:val="pl-PL"/>
        </w:rPr>
        <w:t xml:space="preserve">Dane dotyczące wykonawcy </w:t>
      </w:r>
    </w:p>
    <w:p w:rsidR="003F0A54" w:rsidRDefault="003F0A54" w:rsidP="00016817">
      <w:pPr>
        <w:jc w:val="center"/>
        <w:rPr>
          <w:sz w:val="28"/>
          <w:szCs w:val="28"/>
          <w:lang w:val="pl-PL"/>
        </w:rPr>
      </w:pP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>Nazwa ………………………………………………………………………………..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>Siedziba ……………………………………………………………………………...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>Nr telefonu/ faks……………………………………………………………………...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>NIP …………………………………………………………………………………...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>REGON ……………………………………………………………………………...</w:t>
      </w:r>
    </w:p>
    <w:p w:rsidR="003F0A54" w:rsidRDefault="003F0A54" w:rsidP="00016817">
      <w:pPr>
        <w:rPr>
          <w:szCs w:val="24"/>
          <w:lang w:val="pl-PL"/>
        </w:rPr>
      </w:pPr>
    </w:p>
    <w:p w:rsidR="003F0A54" w:rsidRDefault="003F0A54" w:rsidP="00016817">
      <w:pPr>
        <w:rPr>
          <w:szCs w:val="24"/>
          <w:lang w:val="pl-PL"/>
        </w:rPr>
      </w:pPr>
    </w:p>
    <w:p w:rsidR="003F0A54" w:rsidRDefault="003F0A54" w:rsidP="00016817">
      <w:pPr>
        <w:rPr>
          <w:szCs w:val="24"/>
          <w:lang w:val="pl-PL"/>
        </w:rPr>
      </w:pPr>
    </w:p>
    <w:p w:rsidR="003F0A54" w:rsidRDefault="003F0A54" w:rsidP="00016817">
      <w:pPr>
        <w:rPr>
          <w:szCs w:val="24"/>
          <w:lang w:val="pl-PL"/>
        </w:rPr>
      </w:pPr>
    </w:p>
    <w:p w:rsidR="003F0A54" w:rsidRDefault="003F0A54" w:rsidP="00016817">
      <w:pPr>
        <w:rPr>
          <w:sz w:val="28"/>
          <w:szCs w:val="28"/>
          <w:u w:val="single"/>
          <w:lang w:val="pl-PL"/>
        </w:rPr>
      </w:pPr>
      <w:r>
        <w:rPr>
          <w:szCs w:val="28"/>
          <w:u w:val="single"/>
          <w:lang w:val="pl-PL"/>
        </w:rPr>
        <w:t>Dane dotyczące zamawiającego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 xml:space="preserve">     </w:t>
      </w:r>
    </w:p>
    <w:p w:rsidR="003F0A54" w:rsidRDefault="003F0A54" w:rsidP="00016817">
      <w:pPr>
        <w:rPr>
          <w:szCs w:val="24"/>
          <w:lang w:val="pl-PL"/>
        </w:rPr>
      </w:pP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 xml:space="preserve">Nazwa : Gmina Przasnysz 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>Kod     :  06 – 300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 xml:space="preserve">               miejscowość Przasnysz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 xml:space="preserve">               powiat przasnyski 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 xml:space="preserve">                woj. mazowieckie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>nr telefonu : (029)  752 27 09 fax: (29) 752 27 09</w:t>
      </w:r>
    </w:p>
    <w:p w:rsidR="003F0A54" w:rsidRDefault="003F0A54" w:rsidP="00016817">
      <w:pPr>
        <w:rPr>
          <w:szCs w:val="24"/>
          <w:lang w:val="pl-PL"/>
        </w:rPr>
      </w:pP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 xml:space="preserve">Przedmiot zamówienia : </w:t>
      </w:r>
    </w:p>
    <w:p w:rsidR="003F0A54" w:rsidRPr="003454C1" w:rsidRDefault="003F0A54" w:rsidP="00016817">
      <w:pPr>
        <w:rPr>
          <w:i/>
          <w:szCs w:val="24"/>
          <w:lang w:val="pl-PL"/>
        </w:rPr>
      </w:pPr>
      <w:r w:rsidRPr="003454C1">
        <w:rPr>
          <w:i/>
          <w:szCs w:val="24"/>
          <w:lang w:val="pl-PL"/>
        </w:rPr>
        <w:t>Opracowanie operatów szacunkowych wyceny działek</w:t>
      </w:r>
    </w:p>
    <w:p w:rsidR="003F0A54" w:rsidRDefault="003F0A54" w:rsidP="00016817">
      <w:pPr>
        <w:pStyle w:val="BodyTextIndent"/>
        <w:numPr>
          <w:ilvl w:val="0"/>
          <w:numId w:val="2"/>
        </w:numPr>
        <w:tabs>
          <w:tab w:val="clear" w:pos="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454C1">
        <w:rPr>
          <w:rFonts w:ascii="Times New Roman" w:hAnsi="Times New Roman"/>
          <w:b/>
          <w:i/>
          <w:sz w:val="24"/>
          <w:szCs w:val="24"/>
        </w:rPr>
        <w:t>Opracowanie operatów szacunkowych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54C1">
        <w:rPr>
          <w:rFonts w:ascii="Times New Roman" w:hAnsi="Times New Roman"/>
          <w:b/>
          <w:i/>
          <w:sz w:val="24"/>
          <w:szCs w:val="24"/>
        </w:rPr>
        <w:t>w celu wydania decyzji n</w:t>
      </w:r>
      <w:r>
        <w:rPr>
          <w:rFonts w:ascii="Times New Roman" w:hAnsi="Times New Roman"/>
          <w:b/>
          <w:i/>
          <w:sz w:val="24"/>
          <w:szCs w:val="24"/>
        </w:rPr>
        <w:t>aliczającej opłaty planistyczne</w:t>
      </w:r>
      <w:r w:rsidRPr="003454C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na zbyte dział</w:t>
      </w:r>
      <w:r w:rsidRPr="003454C1">
        <w:rPr>
          <w:rFonts w:ascii="Times New Roman" w:hAnsi="Times New Roman"/>
          <w:b/>
          <w:i/>
          <w:sz w:val="24"/>
          <w:szCs w:val="24"/>
        </w:rPr>
        <w:t>k</w:t>
      </w:r>
      <w:r>
        <w:rPr>
          <w:rFonts w:ascii="Times New Roman" w:hAnsi="Times New Roman"/>
          <w:b/>
          <w:i/>
          <w:sz w:val="24"/>
          <w:szCs w:val="24"/>
        </w:rPr>
        <w:t xml:space="preserve">i położone </w:t>
      </w:r>
      <w:r w:rsidRPr="003454C1">
        <w:rPr>
          <w:rFonts w:ascii="Times New Roman" w:hAnsi="Times New Roman"/>
          <w:b/>
          <w:i/>
          <w:sz w:val="24"/>
          <w:szCs w:val="24"/>
        </w:rPr>
        <w:t xml:space="preserve"> na terenie Gminy Przasnysz, które uzyskały zmian</w:t>
      </w:r>
      <w:r>
        <w:rPr>
          <w:rFonts w:ascii="Times New Roman" w:hAnsi="Times New Roman"/>
          <w:b/>
          <w:i/>
          <w:sz w:val="24"/>
          <w:szCs w:val="24"/>
        </w:rPr>
        <w:t>ę</w:t>
      </w:r>
      <w:r w:rsidRPr="003454C1">
        <w:rPr>
          <w:rFonts w:ascii="Times New Roman" w:hAnsi="Times New Roman"/>
          <w:b/>
          <w:i/>
          <w:sz w:val="24"/>
          <w:szCs w:val="24"/>
        </w:rPr>
        <w:t xml:space="preserve"> przeznaczenia pod inne cele niż rolnicze i leśne w miejscowym planie zagospodarowania przestrzennego 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 xml:space="preserve">Zobowiązania wykonawcy : </w:t>
      </w:r>
    </w:p>
    <w:p w:rsidR="003F0A54" w:rsidRDefault="003F0A54" w:rsidP="00016817">
      <w:pPr>
        <w:pStyle w:val="BodyTextIndent"/>
        <w:tabs>
          <w:tab w:val="clear" w:pos="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Zobowiązuję się zrealizować przedmiot zamówienia za cenę:</w:t>
      </w:r>
    </w:p>
    <w:p w:rsidR="003F0A54" w:rsidRPr="003454C1" w:rsidRDefault="003F0A54" w:rsidP="00016817">
      <w:pPr>
        <w:pStyle w:val="BodyTextIndent"/>
        <w:tabs>
          <w:tab w:val="clear" w:pos="0"/>
        </w:tabs>
        <w:spacing w:line="360" w:lineRule="auto"/>
        <w:ind w:left="284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454C1">
        <w:rPr>
          <w:rFonts w:ascii="Times New Roman" w:hAnsi="Times New Roman"/>
          <w:b/>
          <w:i/>
          <w:sz w:val="24"/>
          <w:szCs w:val="24"/>
        </w:rPr>
        <w:t>Opracowanie operatów szacunkowych</w:t>
      </w:r>
      <w:r w:rsidRPr="00C30A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54C1">
        <w:rPr>
          <w:rFonts w:ascii="Times New Roman" w:hAnsi="Times New Roman"/>
          <w:b/>
          <w:i/>
          <w:sz w:val="24"/>
          <w:szCs w:val="24"/>
        </w:rPr>
        <w:t>w celu wydania decyzji n</w:t>
      </w:r>
      <w:r>
        <w:rPr>
          <w:rFonts w:ascii="Times New Roman" w:hAnsi="Times New Roman"/>
          <w:b/>
          <w:i/>
          <w:sz w:val="24"/>
          <w:szCs w:val="24"/>
        </w:rPr>
        <w:t>aliczającej opłaty planistyczne</w:t>
      </w:r>
      <w:r w:rsidRPr="003454C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na zbyte dział</w:t>
      </w:r>
      <w:r w:rsidRPr="003454C1">
        <w:rPr>
          <w:rFonts w:ascii="Times New Roman" w:hAnsi="Times New Roman"/>
          <w:b/>
          <w:i/>
          <w:sz w:val="24"/>
          <w:szCs w:val="24"/>
        </w:rPr>
        <w:t>k</w:t>
      </w:r>
      <w:r>
        <w:rPr>
          <w:rFonts w:ascii="Times New Roman" w:hAnsi="Times New Roman"/>
          <w:b/>
          <w:i/>
          <w:sz w:val="24"/>
          <w:szCs w:val="24"/>
        </w:rPr>
        <w:t xml:space="preserve">i położone </w:t>
      </w:r>
      <w:r w:rsidRPr="003454C1">
        <w:rPr>
          <w:rFonts w:ascii="Times New Roman" w:hAnsi="Times New Roman"/>
          <w:b/>
          <w:i/>
          <w:sz w:val="24"/>
          <w:szCs w:val="24"/>
        </w:rPr>
        <w:t xml:space="preserve"> na terenie Gminy Przasnysz, które uzyskały zmian</w:t>
      </w:r>
      <w:r>
        <w:rPr>
          <w:rFonts w:ascii="Times New Roman" w:hAnsi="Times New Roman"/>
          <w:b/>
          <w:i/>
          <w:sz w:val="24"/>
          <w:szCs w:val="24"/>
        </w:rPr>
        <w:t>ę</w:t>
      </w:r>
      <w:r w:rsidRPr="003454C1">
        <w:rPr>
          <w:rFonts w:ascii="Times New Roman" w:hAnsi="Times New Roman"/>
          <w:b/>
          <w:i/>
          <w:sz w:val="24"/>
          <w:szCs w:val="24"/>
        </w:rPr>
        <w:t xml:space="preserve"> przeznaczenia pod inne cele niż rolnicze i leśne w miejscowym planie zagospodarowania </w:t>
      </w:r>
      <w:r>
        <w:rPr>
          <w:rFonts w:ascii="Times New Roman" w:hAnsi="Times New Roman"/>
          <w:b/>
          <w:i/>
          <w:sz w:val="24"/>
          <w:szCs w:val="24"/>
        </w:rPr>
        <w:t>przestrzennego                                                    – cena ………………. zł</w:t>
      </w:r>
    </w:p>
    <w:p w:rsidR="003F0A54" w:rsidRPr="00BC32D1" w:rsidRDefault="003F0A54" w:rsidP="00016817">
      <w:pPr>
        <w:rPr>
          <w:szCs w:val="24"/>
          <w:lang w:val="pl-PL"/>
        </w:rPr>
      </w:pPr>
      <w:r w:rsidRPr="00BC32D1">
        <w:rPr>
          <w:szCs w:val="24"/>
          <w:lang w:val="pl-PL"/>
        </w:rPr>
        <w:t>P</w:t>
      </w:r>
      <w:r>
        <w:rPr>
          <w:szCs w:val="24"/>
          <w:lang w:val="pl-PL"/>
        </w:rPr>
        <w:t>owyższe ceny stanowią ceny netto + V</w:t>
      </w:r>
      <w:r w:rsidRPr="00BC32D1">
        <w:rPr>
          <w:szCs w:val="24"/>
          <w:lang w:val="pl-PL"/>
        </w:rPr>
        <w:t>AT</w:t>
      </w:r>
    </w:p>
    <w:p w:rsidR="003F0A54" w:rsidRDefault="003F0A54" w:rsidP="00016817">
      <w:pPr>
        <w:rPr>
          <w:szCs w:val="24"/>
          <w:lang w:val="pl-PL"/>
        </w:rPr>
      </w:pPr>
    </w:p>
    <w:p w:rsidR="003F0A54" w:rsidRDefault="003F0A54" w:rsidP="00016817">
      <w:pPr>
        <w:rPr>
          <w:color w:val="993300"/>
          <w:szCs w:val="24"/>
          <w:lang w:val="pl-PL"/>
        </w:rPr>
      </w:pPr>
      <w:r>
        <w:rPr>
          <w:szCs w:val="24"/>
          <w:lang w:val="pl-PL"/>
        </w:rPr>
        <w:t xml:space="preserve">Zobowiązuję się wykonać przedmiot zamówienia do dnia 31.12.2014 </w:t>
      </w:r>
      <w:r w:rsidRPr="00BC32D1">
        <w:rPr>
          <w:szCs w:val="24"/>
          <w:lang w:val="pl-PL"/>
        </w:rPr>
        <w:t>r</w:t>
      </w:r>
    </w:p>
    <w:p w:rsidR="003F0A54" w:rsidRDefault="003F0A54" w:rsidP="00016817">
      <w:pPr>
        <w:rPr>
          <w:szCs w:val="24"/>
          <w:lang w:val="pl-PL"/>
        </w:rPr>
      </w:pPr>
      <w:r>
        <w:rPr>
          <w:szCs w:val="24"/>
          <w:lang w:val="pl-PL"/>
        </w:rPr>
        <w:t xml:space="preserve">- operaty szacunkowe na poszczególne działki będą wykonywane w ciągu …….dni od daty przekazania przez Gminę materiałów niezbędnych do opracowania operatów. </w:t>
      </w:r>
    </w:p>
    <w:p w:rsidR="003F0A54" w:rsidRDefault="003F0A54" w:rsidP="00016817">
      <w:pPr>
        <w:rPr>
          <w:color w:val="FF0000"/>
          <w:szCs w:val="24"/>
          <w:lang w:val="pl-PL"/>
        </w:rPr>
      </w:pPr>
    </w:p>
    <w:p w:rsidR="003F0A54" w:rsidRDefault="003F0A54" w:rsidP="00016817">
      <w:pPr>
        <w:rPr>
          <w:szCs w:val="24"/>
        </w:rPr>
      </w:pPr>
      <w:r>
        <w:rPr>
          <w:szCs w:val="24"/>
        </w:rPr>
        <w:t>Oświadczam, że:</w:t>
      </w:r>
    </w:p>
    <w:p w:rsidR="003F0A54" w:rsidRDefault="003F0A54" w:rsidP="00016817">
      <w:pPr>
        <w:numPr>
          <w:ilvl w:val="0"/>
          <w:numId w:val="1"/>
        </w:numPr>
        <w:rPr>
          <w:szCs w:val="24"/>
          <w:lang w:val="pl-PL"/>
        </w:rPr>
      </w:pPr>
      <w:r>
        <w:rPr>
          <w:szCs w:val="24"/>
          <w:lang w:val="pl-PL"/>
        </w:rPr>
        <w:t>Treść zapytania ofertowego jest mi znana.</w:t>
      </w:r>
    </w:p>
    <w:p w:rsidR="003F0A54" w:rsidRDefault="003F0A54" w:rsidP="00016817">
      <w:pPr>
        <w:numPr>
          <w:ilvl w:val="0"/>
          <w:numId w:val="1"/>
        </w:numPr>
        <w:rPr>
          <w:szCs w:val="24"/>
          <w:lang w:val="pl-PL"/>
        </w:rPr>
      </w:pPr>
      <w:r>
        <w:rPr>
          <w:szCs w:val="24"/>
          <w:lang w:val="pl-PL"/>
        </w:rPr>
        <w:t>Uzyskałem/am niezbędne informacje do przygotowania oferty.</w:t>
      </w:r>
    </w:p>
    <w:p w:rsidR="003F0A54" w:rsidRDefault="003F0A54" w:rsidP="00016817">
      <w:pPr>
        <w:numPr>
          <w:ilvl w:val="0"/>
          <w:numId w:val="1"/>
        </w:numPr>
        <w:rPr>
          <w:szCs w:val="24"/>
          <w:lang w:val="pl-PL"/>
        </w:rPr>
      </w:pPr>
      <w:r>
        <w:rPr>
          <w:szCs w:val="24"/>
          <w:lang w:val="pl-PL"/>
        </w:rPr>
        <w:t>Akceptuję zaproponowane przez zamawiającego postanowienia umowy.</w:t>
      </w:r>
    </w:p>
    <w:p w:rsidR="003F0A54" w:rsidRDefault="003F0A54" w:rsidP="00016817">
      <w:pPr>
        <w:numPr>
          <w:ilvl w:val="0"/>
          <w:numId w:val="1"/>
        </w:numPr>
        <w:rPr>
          <w:color w:val="FF0000"/>
          <w:szCs w:val="24"/>
          <w:lang w:val="pl-PL"/>
        </w:rPr>
      </w:pPr>
      <w:r>
        <w:rPr>
          <w:szCs w:val="24"/>
          <w:lang w:val="pl-PL"/>
        </w:rPr>
        <w:t>Wadium nie jest wymagane</w:t>
      </w:r>
    </w:p>
    <w:p w:rsidR="003F0A54" w:rsidRDefault="003F0A54" w:rsidP="00016817">
      <w:pPr>
        <w:numPr>
          <w:ilvl w:val="0"/>
          <w:numId w:val="1"/>
        </w:numPr>
        <w:rPr>
          <w:color w:val="FF0000"/>
          <w:szCs w:val="24"/>
          <w:lang w:val="pl-PL"/>
        </w:rPr>
      </w:pPr>
      <w:r>
        <w:rPr>
          <w:szCs w:val="24"/>
          <w:lang w:val="pl-PL"/>
        </w:rPr>
        <w:t>Akceptuję 14 dniowy termin płatności faktur.</w:t>
      </w:r>
    </w:p>
    <w:p w:rsidR="003F0A54" w:rsidRPr="00045137" w:rsidRDefault="003F0A54" w:rsidP="00016817">
      <w:pPr>
        <w:ind w:left="2484" w:firstLine="348"/>
        <w:rPr>
          <w:sz w:val="18"/>
          <w:szCs w:val="18"/>
          <w:lang w:val="pl-PL"/>
        </w:rPr>
      </w:pPr>
    </w:p>
    <w:p w:rsidR="003F0A54" w:rsidRDefault="003F0A54" w:rsidP="00016817">
      <w:pPr>
        <w:ind w:left="2484" w:firstLine="348"/>
        <w:rPr>
          <w:sz w:val="18"/>
          <w:szCs w:val="18"/>
          <w:lang w:val="pl-PL"/>
        </w:rPr>
      </w:pPr>
    </w:p>
    <w:p w:rsidR="003F0A54" w:rsidRDefault="003F0A54" w:rsidP="00016817">
      <w:pPr>
        <w:ind w:left="2484" w:firstLine="348"/>
        <w:rPr>
          <w:sz w:val="18"/>
          <w:szCs w:val="18"/>
          <w:lang w:val="pl-PL"/>
        </w:rPr>
      </w:pPr>
    </w:p>
    <w:p w:rsidR="003F0A54" w:rsidRDefault="003F0A54" w:rsidP="00016817">
      <w:pPr>
        <w:ind w:left="2484" w:firstLine="348"/>
        <w:rPr>
          <w:sz w:val="18"/>
          <w:szCs w:val="18"/>
          <w:lang w:val="pl-PL"/>
        </w:rPr>
      </w:pPr>
    </w:p>
    <w:p w:rsidR="003F0A54" w:rsidRDefault="003F0A54" w:rsidP="00016817">
      <w:pPr>
        <w:ind w:left="2484" w:firstLine="348"/>
        <w:rPr>
          <w:sz w:val="18"/>
          <w:szCs w:val="18"/>
          <w:lang w:val="pl-PL"/>
        </w:rPr>
      </w:pPr>
    </w:p>
    <w:p w:rsidR="003F0A54" w:rsidRDefault="003F0A54" w:rsidP="00016817">
      <w:pPr>
        <w:ind w:left="2484" w:firstLine="348"/>
        <w:rPr>
          <w:sz w:val="18"/>
          <w:szCs w:val="18"/>
          <w:lang w:val="pl-PL"/>
        </w:rPr>
      </w:pPr>
    </w:p>
    <w:p w:rsidR="003F0A54" w:rsidRDefault="003F0A54" w:rsidP="00016817">
      <w:pPr>
        <w:ind w:left="1092" w:firstLine="348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……………………………………………………….</w:t>
      </w:r>
    </w:p>
    <w:p w:rsidR="003F0A54" w:rsidRDefault="003F0A54" w:rsidP="00016817">
      <w:pPr>
        <w:ind w:left="2484" w:firstLine="348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Data podpis i pieczątka</w:t>
      </w:r>
    </w:p>
    <w:p w:rsidR="003F0A54" w:rsidRDefault="003F0A54" w:rsidP="00016817">
      <w:pPr>
        <w:ind w:left="1776" w:firstLine="348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uprawnionego przedstawiciela wykonawcy</w:t>
      </w:r>
    </w:p>
    <w:p w:rsidR="003F0A54" w:rsidRPr="00016817" w:rsidRDefault="003F0A54">
      <w:pPr>
        <w:rPr>
          <w:lang w:val="pl-PL"/>
        </w:rPr>
      </w:pPr>
      <w:bookmarkStart w:id="0" w:name="_GoBack"/>
      <w:bookmarkEnd w:id="0"/>
    </w:p>
    <w:sectPr w:rsidR="003F0A54" w:rsidRPr="00016817" w:rsidSect="00335ADC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8" w:right="1136" w:bottom="851" w:left="1418" w:header="708" w:footer="997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54" w:rsidRDefault="003F0A54" w:rsidP="00990505">
      <w:r>
        <w:separator/>
      </w:r>
    </w:p>
  </w:endnote>
  <w:endnote w:type="continuationSeparator" w:id="0">
    <w:p w:rsidR="003F0A54" w:rsidRDefault="003F0A54" w:rsidP="0099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risian BT">
    <w:altName w:val="Courier New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4" w:rsidRDefault="003F0A54" w:rsidP="00335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A54" w:rsidRDefault="003F0A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4" w:rsidRDefault="003F0A54" w:rsidP="007916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0A54" w:rsidRDefault="003F0A54" w:rsidP="007916EB">
    <w:pPr>
      <w:pStyle w:val="Footer"/>
      <w:pBdr>
        <w:top w:val="thinThickSmallGap" w:sz="18" w:space="4" w:color="auto"/>
      </w:pBdr>
      <w:ind w:right="360"/>
      <w:jc w:val="center"/>
      <w:rPr>
        <w:rFonts w:ascii="Arial" w:hAnsi="Arial"/>
        <w:b w:val="0"/>
        <w:i/>
        <w:sz w:val="2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54" w:rsidRDefault="003F0A54" w:rsidP="00990505">
      <w:r>
        <w:separator/>
      </w:r>
    </w:p>
  </w:footnote>
  <w:footnote w:type="continuationSeparator" w:id="0">
    <w:p w:rsidR="003F0A54" w:rsidRDefault="003F0A54" w:rsidP="0099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4" w:rsidRDefault="003F0A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A54" w:rsidRDefault="003F0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4" w:rsidRDefault="003F0A54">
    <w:pPr>
      <w:pStyle w:val="Header"/>
      <w:framePr w:wrap="around" w:vAnchor="text" w:hAnchor="margin" w:xAlign="center" w:y="1"/>
      <w:rPr>
        <w:rStyle w:val="PageNumber"/>
      </w:rPr>
    </w:pPr>
  </w:p>
  <w:p w:rsidR="003F0A54" w:rsidRDefault="003F0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0C4B"/>
    <w:multiLevelType w:val="hybridMultilevel"/>
    <w:tmpl w:val="670CCFB4"/>
    <w:lvl w:ilvl="0" w:tplc="CF22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3B2C88"/>
    <w:multiLevelType w:val="hybridMultilevel"/>
    <w:tmpl w:val="67A46B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817"/>
    <w:rsid w:val="00016817"/>
    <w:rsid w:val="00045137"/>
    <w:rsid w:val="00294E02"/>
    <w:rsid w:val="00335ADC"/>
    <w:rsid w:val="003454C1"/>
    <w:rsid w:val="003F0A54"/>
    <w:rsid w:val="00406EE7"/>
    <w:rsid w:val="007916EB"/>
    <w:rsid w:val="008A1C2E"/>
    <w:rsid w:val="00990505"/>
    <w:rsid w:val="00A465BE"/>
    <w:rsid w:val="00BC32D1"/>
    <w:rsid w:val="00C30A1C"/>
    <w:rsid w:val="00ED03DF"/>
    <w:rsid w:val="00FC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17"/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16817"/>
    <w:pPr>
      <w:tabs>
        <w:tab w:val="left" w:pos="0"/>
      </w:tabs>
      <w:ind w:left="426" w:hanging="426"/>
    </w:pPr>
    <w:rPr>
      <w:rFonts w:ascii="Parisian BT" w:hAnsi="Parisian BT"/>
      <w:b w:val="0"/>
      <w:sz w:val="26"/>
      <w:lang w:val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6817"/>
    <w:rPr>
      <w:rFonts w:ascii="Parisian BT" w:hAnsi="Parisian BT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168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817"/>
    <w:rPr>
      <w:rFonts w:ascii="Times New Roman" w:hAnsi="Times New Roman" w:cs="Times New Roman"/>
      <w:b/>
      <w:sz w:val="20"/>
      <w:szCs w:val="20"/>
      <w:lang w:val="en-GB" w:eastAsia="pl-PL"/>
    </w:rPr>
  </w:style>
  <w:style w:type="character" w:styleId="PageNumber">
    <w:name w:val="page number"/>
    <w:basedOn w:val="DefaultParagraphFont"/>
    <w:uiPriority w:val="99"/>
    <w:rsid w:val="000168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68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817"/>
    <w:rPr>
      <w:rFonts w:ascii="Times New Roman" w:hAnsi="Times New Roman" w:cs="Times New Roman"/>
      <w:b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279</Words>
  <Characters>1676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PRZASNYSZ</dc:creator>
  <cp:keywords/>
  <dc:description/>
  <cp:lastModifiedBy>_</cp:lastModifiedBy>
  <cp:revision>2</cp:revision>
  <dcterms:created xsi:type="dcterms:W3CDTF">2014-01-27T14:15:00Z</dcterms:created>
  <dcterms:modified xsi:type="dcterms:W3CDTF">2014-01-27T14:25:00Z</dcterms:modified>
</cp:coreProperties>
</file>