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51" w:rsidRDefault="003A0451" w:rsidP="00EF0B61">
      <w:r>
        <w:t xml:space="preserve">                                                                                                                Przasnysz, 2015.12.22</w:t>
      </w:r>
    </w:p>
    <w:p w:rsidR="003A0451" w:rsidRDefault="003A0451" w:rsidP="00EF0B61">
      <w:pPr>
        <w:tabs>
          <w:tab w:val="left" w:pos="993"/>
        </w:tabs>
      </w:pPr>
      <w:r>
        <w:t>Gpk.6220.9.2015.KS</w:t>
      </w:r>
    </w:p>
    <w:p w:rsidR="003A0451" w:rsidRPr="00BB67E6" w:rsidRDefault="003A0451" w:rsidP="00EF0B61">
      <w:pPr>
        <w:jc w:val="center"/>
        <w:rPr>
          <w:b/>
        </w:rPr>
      </w:pPr>
      <w:r w:rsidRPr="00BB67E6">
        <w:rPr>
          <w:b/>
        </w:rPr>
        <w:t>OBWIESZCZENIE</w:t>
      </w:r>
    </w:p>
    <w:p w:rsidR="003A0451" w:rsidRPr="00D3670B" w:rsidRDefault="003A0451" w:rsidP="00EF0B61">
      <w:pPr>
        <w:tabs>
          <w:tab w:val="center" w:leader="dot" w:pos="0"/>
          <w:tab w:val="right" w:leader="dot" w:pos="9639"/>
        </w:tabs>
        <w:spacing w:line="276" w:lineRule="auto"/>
      </w:pPr>
      <w:r>
        <w:t xml:space="preserve">                </w:t>
      </w:r>
      <w:r w:rsidRPr="00BB67E6">
        <w:t>Zgodnie z art. 49 k.p.a., w związku z art.</w:t>
      </w:r>
      <w:r>
        <w:t xml:space="preserve">38  i </w:t>
      </w:r>
      <w:r w:rsidRPr="00BB67E6">
        <w:t xml:space="preserve"> art. 85 ust.3  ustawy z dnia  3 października 2008 r. o udostępnianiu informacji o środowisku i jego ochronie, udziale społeczeństwa w ochronie środowiska oraz o ocenach oddziaływania na środowisko</w:t>
      </w:r>
      <w:r>
        <w:t xml:space="preserve"> </w:t>
      </w:r>
      <w:r w:rsidRPr="00BF2128">
        <w:t>(Dz. U. z 2013 r., poz. 1235 z późn. zm. ) Wójt Gmi</w:t>
      </w:r>
      <w:r>
        <w:t xml:space="preserve">ny Przasnysz informuje,  że  </w:t>
      </w:r>
      <w:r w:rsidRPr="009F330C">
        <w:t xml:space="preserve">  na wniosek Gminy Przasnysz,  ul. Św. St. Kostki 5,  06-300  Przasnysz w imieniu, której działa  pełnomocnik Adam Wardęcki reprezentujący </w:t>
      </w:r>
      <w:r>
        <w:t xml:space="preserve"> Biuro Projektowo Inwestycyjne</w:t>
      </w:r>
      <w:r w:rsidRPr="009F330C">
        <w:t>,  ul. Osuchowskiego 15, 12-100 Szczytno</w:t>
      </w:r>
      <w:r>
        <w:t xml:space="preserve">   </w:t>
      </w:r>
      <w:r w:rsidRPr="00D3670B">
        <w:t xml:space="preserve"> została wydana decyzja  o środowiskowych uwarunkowaniach</w:t>
      </w:r>
      <w:r>
        <w:t xml:space="preserve">                        </w:t>
      </w:r>
      <w:r w:rsidRPr="00D3670B">
        <w:rPr>
          <w:b/>
        </w:rPr>
        <w:t xml:space="preserve"> </w:t>
      </w:r>
      <w:r w:rsidRPr="009F330C">
        <w:t>dla przedsięwzięcia   polegającego</w:t>
      </w:r>
      <w:r w:rsidRPr="009F330C">
        <w:rPr>
          <w:bCs/>
        </w:rPr>
        <w:t xml:space="preserve"> </w:t>
      </w:r>
      <w:r w:rsidRPr="009F330C">
        <w:rPr>
          <w:b/>
          <w:bCs/>
        </w:rPr>
        <w:t>na</w:t>
      </w:r>
      <w:r w:rsidRPr="009F330C">
        <w:rPr>
          <w:bCs/>
        </w:rPr>
        <w:t xml:space="preserve"> </w:t>
      </w:r>
      <w:r w:rsidRPr="009F330C">
        <w:rPr>
          <w:b/>
        </w:rPr>
        <w:t xml:space="preserve">  budowie kanalizacji  wraz z oczyszczalnią ścieków w miejscowości Stara Krępa, Nowa Krępa i Grabowo, gm. Przasnysz</w:t>
      </w:r>
      <w:r>
        <w:rPr>
          <w:b/>
        </w:rPr>
        <w:t xml:space="preserve">                                 </w:t>
      </w:r>
      <w:r w:rsidRPr="009F330C">
        <w:t>z dnia 21.12.2015 r.</w:t>
      </w:r>
      <w:r w:rsidRPr="009F330C">
        <w:rPr>
          <w:bCs/>
        </w:rPr>
        <w:t xml:space="preserve">, </w:t>
      </w:r>
      <w:r w:rsidRPr="009F330C">
        <w:t xml:space="preserve"> Nr </w:t>
      </w:r>
      <w:r>
        <w:t xml:space="preserve"> </w:t>
      </w:r>
      <w:r w:rsidRPr="009F330C">
        <w:t>Gpk.6220.</w:t>
      </w:r>
      <w:r>
        <w:t>9</w:t>
      </w:r>
      <w:r w:rsidRPr="009F330C">
        <w:t>.2015.KS</w:t>
      </w:r>
      <w:r w:rsidRPr="009F330C">
        <w:rPr>
          <w:bCs/>
          <w:color w:val="000000"/>
        </w:rPr>
        <w:t>.</w:t>
      </w:r>
      <w:r w:rsidRPr="009F330C">
        <w:t xml:space="preserve">                                                                           </w:t>
      </w:r>
      <w:r w:rsidRPr="00D3670B">
        <w:rPr>
          <w:b/>
        </w:rPr>
        <w:t xml:space="preserve">                                          </w:t>
      </w:r>
      <w:r w:rsidRPr="00D3670B">
        <w:t xml:space="preserve">                 </w:t>
      </w:r>
    </w:p>
    <w:p w:rsidR="003A0451" w:rsidRPr="00D3670B" w:rsidRDefault="003A0451" w:rsidP="00EF0B61">
      <w:pPr>
        <w:rPr>
          <w:b/>
        </w:rPr>
      </w:pPr>
      <w:r w:rsidRPr="00D3670B">
        <w:t xml:space="preserve">               Jednocześnie zawiadamiam wszystkich zainteresowanych o możliwości zapoznania się z jej treścią  oraz dokumentacją sprawy  w siedzibie Urzędu Gminy  Przasnysz, Referat Gospodarki Przestrzennej i Komunalnej, ul. Św. St. Kostki 5, 06-300 Przasnysz , pok. Nr 7 w godz. 8</w:t>
      </w:r>
      <w:r w:rsidRPr="00D3670B">
        <w:rPr>
          <w:vertAlign w:val="superscript"/>
        </w:rPr>
        <w:t>00</w:t>
      </w:r>
      <w:r w:rsidRPr="00D3670B">
        <w:t xml:space="preserve"> – 16</w:t>
      </w:r>
      <w:r w:rsidRPr="00D3670B">
        <w:rPr>
          <w:vertAlign w:val="superscript"/>
        </w:rPr>
        <w:t>00</w:t>
      </w:r>
      <w:r w:rsidRPr="00D3670B">
        <w:t xml:space="preserve">.  </w:t>
      </w:r>
    </w:p>
    <w:p w:rsidR="003A0451" w:rsidRPr="00D3670B" w:rsidRDefault="003A0451" w:rsidP="00EF0B61">
      <w:pPr>
        <w:tabs>
          <w:tab w:val="center" w:leader="dot" w:pos="0"/>
          <w:tab w:val="right" w:leader="dot" w:pos="9072"/>
        </w:tabs>
        <w:jc w:val="both"/>
      </w:pPr>
      <w:r w:rsidRPr="00D3670B">
        <w:t xml:space="preserve">          Stronom postępowania służy prawo wniesienia odwołania od niniejszej decyzji do Samorządowego Kolegium Odwoławczego w Ostrołęce za pośrednictwem Wójta Gminy Przasnysz w terminie 14 dni od dnia  doręczenia decyzji.</w:t>
      </w:r>
    </w:p>
    <w:p w:rsidR="003A0451" w:rsidRDefault="003A0451" w:rsidP="0004377B">
      <w:r>
        <w:t xml:space="preserve">     </w:t>
      </w:r>
    </w:p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p w:rsidR="003A0451" w:rsidRDefault="003A0451" w:rsidP="0004377B"/>
    <w:sectPr w:rsidR="003A0451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2"/>
    <w:rsid w:val="0004377B"/>
    <w:rsid w:val="000B2D12"/>
    <w:rsid w:val="000B4814"/>
    <w:rsid w:val="00111138"/>
    <w:rsid w:val="00114E0A"/>
    <w:rsid w:val="00193100"/>
    <w:rsid w:val="00193B69"/>
    <w:rsid w:val="002F2E62"/>
    <w:rsid w:val="0030360B"/>
    <w:rsid w:val="003A0451"/>
    <w:rsid w:val="003B17AE"/>
    <w:rsid w:val="004B1762"/>
    <w:rsid w:val="005516BA"/>
    <w:rsid w:val="005E11D1"/>
    <w:rsid w:val="006D448A"/>
    <w:rsid w:val="00737427"/>
    <w:rsid w:val="009F330C"/>
    <w:rsid w:val="00B20D8D"/>
    <w:rsid w:val="00B45AE5"/>
    <w:rsid w:val="00B7260B"/>
    <w:rsid w:val="00BB67E6"/>
    <w:rsid w:val="00BF2128"/>
    <w:rsid w:val="00C86A17"/>
    <w:rsid w:val="00CA7749"/>
    <w:rsid w:val="00D12F18"/>
    <w:rsid w:val="00D3670B"/>
    <w:rsid w:val="00DC2900"/>
    <w:rsid w:val="00E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2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E6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F2E62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F2E6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E62"/>
    <w:rPr>
      <w:rFonts w:eastAsia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245</Words>
  <Characters>1476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Przasnysz, 2015</dc:title>
  <dc:subject/>
  <dc:creator>GUS</dc:creator>
  <cp:keywords/>
  <dc:description/>
  <cp:lastModifiedBy>_</cp:lastModifiedBy>
  <cp:revision>2</cp:revision>
  <dcterms:created xsi:type="dcterms:W3CDTF">2015-12-22T09:44:00Z</dcterms:created>
  <dcterms:modified xsi:type="dcterms:W3CDTF">2015-12-22T09:44:00Z</dcterms:modified>
</cp:coreProperties>
</file>