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FC" w:rsidRPr="00587A16" w:rsidRDefault="002644FC" w:rsidP="00587A16">
      <w:pPr>
        <w:spacing w:after="0" w:line="240" w:lineRule="auto"/>
      </w:pPr>
      <w:r w:rsidRPr="00587A16">
        <w:t xml:space="preserve">                                                                                                       Przasnysz, 2015.11.20</w:t>
      </w:r>
    </w:p>
    <w:p w:rsidR="002644FC" w:rsidRPr="00587A16" w:rsidRDefault="002644FC" w:rsidP="00587A16">
      <w:pPr>
        <w:spacing w:after="0" w:line="240" w:lineRule="auto"/>
      </w:pPr>
      <w:r w:rsidRPr="00587A16">
        <w:t xml:space="preserve">Gpk.6220.13.2015.KS </w:t>
      </w:r>
    </w:p>
    <w:p w:rsidR="002644FC" w:rsidRPr="00587A16" w:rsidRDefault="002644FC" w:rsidP="00587A16">
      <w:pPr>
        <w:pStyle w:val="Heading3"/>
        <w:spacing w:line="240" w:lineRule="auto"/>
        <w:rPr>
          <w:bCs w:val="0"/>
        </w:rPr>
      </w:pPr>
      <w:bookmarkStart w:id="0" w:name="_GoBack"/>
      <w:bookmarkEnd w:id="0"/>
    </w:p>
    <w:p w:rsidR="002644FC" w:rsidRPr="00587A16" w:rsidRDefault="002644FC" w:rsidP="00587A16">
      <w:pPr>
        <w:pStyle w:val="Heading3"/>
        <w:spacing w:line="240" w:lineRule="auto"/>
        <w:jc w:val="center"/>
        <w:rPr>
          <w:b w:val="0"/>
          <w:bCs w:val="0"/>
        </w:rPr>
      </w:pPr>
      <w:r w:rsidRPr="00587A16">
        <w:rPr>
          <w:b w:val="0"/>
          <w:bCs w:val="0"/>
        </w:rPr>
        <w:t>OBWIESZCZENIE</w:t>
      </w:r>
    </w:p>
    <w:p w:rsidR="002644FC" w:rsidRPr="00587A16" w:rsidRDefault="002644FC" w:rsidP="00587A16">
      <w:pPr>
        <w:pStyle w:val="BodyText"/>
        <w:jc w:val="left"/>
      </w:pPr>
      <w:r w:rsidRPr="00587A16">
        <w:rPr>
          <w:b w:val="0"/>
        </w:rPr>
        <w:t>o wszczęciu postępowania w sprawie wydania decyzji o środowiskowych uwarunkowaniach</w:t>
      </w:r>
    </w:p>
    <w:p w:rsidR="002644FC" w:rsidRPr="00587A16" w:rsidRDefault="002644FC" w:rsidP="00587A16">
      <w:pPr>
        <w:spacing w:after="0" w:line="240" w:lineRule="auto"/>
      </w:pPr>
    </w:p>
    <w:p w:rsidR="002644FC" w:rsidRPr="00587A16" w:rsidRDefault="002644FC" w:rsidP="00587A16">
      <w:pPr>
        <w:tabs>
          <w:tab w:val="center" w:leader="dot" w:pos="0"/>
          <w:tab w:val="right" w:leader="dot" w:pos="9639"/>
        </w:tabs>
        <w:spacing w:after="0" w:line="240" w:lineRule="auto"/>
      </w:pPr>
      <w:r w:rsidRPr="00587A16">
        <w:t xml:space="preserve">          Na podstawie art. 73 ust. 1 i art.74 ust.3</w:t>
      </w:r>
      <w:r w:rsidRPr="00587A16">
        <w:rPr>
          <w:color w:val="000000"/>
        </w:rPr>
        <w:t xml:space="preserve"> ustawy z dnia </w:t>
      </w:r>
      <w:r w:rsidRPr="00587A16">
        <w:t>3 października 2008 r. o</w:t>
      </w:r>
    </w:p>
    <w:p w:rsidR="002644FC" w:rsidRPr="00587A16" w:rsidRDefault="002644FC" w:rsidP="00587A16">
      <w:pPr>
        <w:tabs>
          <w:tab w:val="center" w:leader="dot" w:pos="0"/>
          <w:tab w:val="right" w:leader="dot" w:pos="9639"/>
        </w:tabs>
        <w:spacing w:after="0" w:line="240" w:lineRule="auto"/>
      </w:pPr>
      <w:r w:rsidRPr="00587A16">
        <w:t xml:space="preserve"> udostępnianiu informacji o środowisku i jego ochronie, udziale społeczeństwa w ochronie </w:t>
      </w:r>
    </w:p>
    <w:p w:rsidR="002644FC" w:rsidRPr="00587A16" w:rsidRDefault="002644FC" w:rsidP="00587A16">
      <w:pPr>
        <w:tabs>
          <w:tab w:val="center" w:leader="dot" w:pos="0"/>
          <w:tab w:val="right" w:leader="dot" w:pos="9639"/>
        </w:tabs>
        <w:spacing w:after="0" w:line="240" w:lineRule="auto"/>
        <w:rPr>
          <w:b/>
          <w:bCs/>
        </w:rPr>
      </w:pPr>
      <w:r w:rsidRPr="00587A16">
        <w:t xml:space="preserve">środowiska oraz o ocenach oddziaływania na środowisko (Dz. U. z 2013 r., poz. 1235 z późn. zm.) oraz art. 49  Kpa zawiadamiam, że w dniu 20.11.2015 r. na wniosek Gminy Przasnysz,  ul. Św. St. Kostki 5,  06-300  Przasnysz w imieniu, której działa  pełnomocnik Adam Wardęcki reprezentujący  Biuro Projektowo Inwestycyjne ,  ul. Osuchowskiego 15, 12-100 Szczytno   zostało wszczęte postępowanie w sprawie wydania decyzji o środowiskowych uwarunkowaniach dla przedsięwzięcia </w:t>
      </w:r>
      <w:r w:rsidRPr="00587A16">
        <w:rPr>
          <w:bCs/>
        </w:rPr>
        <w:t xml:space="preserve">polegającego na </w:t>
      </w:r>
      <w:r w:rsidRPr="00587A16">
        <w:rPr>
          <w:b/>
        </w:rPr>
        <w:t xml:space="preserve">  budowie kanalizacji  wraz z oczyszczalnią ścieków w miejscowości Mchowo, gm. Przasnysz.</w:t>
      </w:r>
    </w:p>
    <w:p w:rsidR="002644FC" w:rsidRPr="00587A16" w:rsidRDefault="002644FC" w:rsidP="00587A16">
      <w:pPr>
        <w:tabs>
          <w:tab w:val="center" w:leader="dot" w:pos="0"/>
          <w:tab w:val="right" w:leader="dot" w:pos="9072"/>
        </w:tabs>
        <w:spacing w:after="0" w:line="240" w:lineRule="auto"/>
      </w:pPr>
      <w:r w:rsidRPr="00587A16">
        <w:t xml:space="preserve">           Zgodnie z art. 10 § 1  Kpa  organy administracji publicznej obowiązane są zapewnić stronom czynny udział w każdym stadium postępowania, a przed wydaniem decyzji umożliwić im wypowiedzenie się co do zebranych dowodów i materiałów oraz zgłoszonych żądań. </w:t>
      </w:r>
    </w:p>
    <w:p w:rsidR="002644FC" w:rsidRPr="00587A16" w:rsidRDefault="002644FC" w:rsidP="00587A16">
      <w:pPr>
        <w:pStyle w:val="BodyText2"/>
        <w:spacing w:line="240" w:lineRule="auto"/>
        <w:jc w:val="left"/>
      </w:pPr>
      <w:r w:rsidRPr="00587A16">
        <w:tab/>
        <w:t>W związku z powyższym informuję, że strony postępowania mogą zapoznać się z aktami sprawy, uzyskać wyjaśnienia w sprawie, składać wnioski i zastrzeżenia w pok. nr 7 w Urzędzie Gminy w Przasnyszu, ul. Św. St. Kostki 5, osobiście, listownie lub telefonicznie pod nr tel. (029) 752 2709 wew. 41 w godz. 8</w:t>
      </w:r>
      <w:r w:rsidRPr="00587A16">
        <w:rPr>
          <w:vertAlign w:val="superscript"/>
        </w:rPr>
        <w:t>00</w:t>
      </w:r>
      <w:r w:rsidRPr="00587A16">
        <w:t xml:space="preserve"> do 16</w:t>
      </w:r>
      <w:r w:rsidRPr="00587A16">
        <w:rPr>
          <w:vertAlign w:val="superscript"/>
        </w:rPr>
        <w:t>00</w:t>
      </w:r>
      <w:r w:rsidRPr="00587A16">
        <w:t>.</w:t>
      </w:r>
    </w:p>
    <w:p w:rsidR="002644FC" w:rsidRPr="00587A16" w:rsidRDefault="002644FC" w:rsidP="00587A16">
      <w:pPr>
        <w:pStyle w:val="BodyText2"/>
        <w:spacing w:line="240" w:lineRule="auto"/>
        <w:jc w:val="left"/>
      </w:pPr>
    </w:p>
    <w:p w:rsidR="002644FC" w:rsidRPr="00587A16" w:rsidRDefault="002644FC" w:rsidP="00587A16">
      <w:pPr>
        <w:spacing w:after="0" w:line="240" w:lineRule="auto"/>
      </w:pPr>
      <w:r w:rsidRPr="00587A16">
        <w:t xml:space="preserve">                                           </w:t>
      </w:r>
    </w:p>
    <w:p w:rsidR="002644FC" w:rsidRPr="00587A16" w:rsidRDefault="002644FC" w:rsidP="00587A16">
      <w:pPr>
        <w:spacing w:after="0" w:line="240" w:lineRule="auto"/>
      </w:pPr>
      <w:r w:rsidRPr="00587A16">
        <w:t xml:space="preserve">                                                                                                        Wójt Gminy Przasnysz                                                                                                           </w:t>
      </w:r>
    </w:p>
    <w:p w:rsidR="002644FC" w:rsidRPr="00587A16" w:rsidRDefault="002644FC" w:rsidP="00587A16">
      <w:pPr>
        <w:spacing w:after="0" w:line="240" w:lineRule="auto"/>
      </w:pPr>
      <w:r w:rsidRPr="00587A16">
        <w:t xml:space="preserve">                                                                                                       /-/ Grażyna Wróblewska</w:t>
      </w:r>
    </w:p>
    <w:p w:rsidR="002644FC" w:rsidRPr="00587A16" w:rsidRDefault="002644FC" w:rsidP="00587A16">
      <w:pPr>
        <w:spacing w:after="0" w:line="240" w:lineRule="auto"/>
      </w:pPr>
    </w:p>
    <w:p w:rsidR="002644FC" w:rsidRDefault="002644FC" w:rsidP="00587A16">
      <w:r>
        <w:t xml:space="preserve">                                                                                                    </w:t>
      </w:r>
    </w:p>
    <w:p w:rsidR="002644FC" w:rsidRDefault="002644FC" w:rsidP="00A9304D"/>
    <w:p w:rsidR="002644FC" w:rsidRDefault="002644FC" w:rsidP="00A9304D"/>
    <w:p w:rsidR="002644FC" w:rsidRDefault="002644FC" w:rsidP="00A9304D"/>
    <w:p w:rsidR="002644FC" w:rsidRDefault="002644FC" w:rsidP="00A9304D"/>
    <w:p w:rsidR="002644FC" w:rsidRDefault="002644FC" w:rsidP="00A9304D"/>
    <w:p w:rsidR="002644FC" w:rsidRDefault="002644FC" w:rsidP="00A9304D"/>
    <w:p w:rsidR="002644FC" w:rsidRDefault="002644FC" w:rsidP="00A9304D"/>
    <w:p w:rsidR="002644FC" w:rsidRDefault="002644FC" w:rsidP="00A9304D"/>
    <w:p w:rsidR="002644FC" w:rsidRPr="00B42A68" w:rsidRDefault="002644FC" w:rsidP="00B42A68">
      <w:r>
        <w:t xml:space="preserve">                                                     </w:t>
      </w:r>
    </w:p>
    <w:sectPr w:rsidR="002644FC" w:rsidRPr="00B42A68" w:rsidSect="0099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5A95"/>
    <w:multiLevelType w:val="hybridMultilevel"/>
    <w:tmpl w:val="56A8DD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B44C3D"/>
    <w:multiLevelType w:val="hybridMultilevel"/>
    <w:tmpl w:val="04D4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188"/>
    <w:rsid w:val="00006E90"/>
    <w:rsid w:val="00030837"/>
    <w:rsid w:val="00037869"/>
    <w:rsid w:val="0005705E"/>
    <w:rsid w:val="000932A5"/>
    <w:rsid w:val="000967FF"/>
    <w:rsid w:val="000D0E8D"/>
    <w:rsid w:val="000E11FE"/>
    <w:rsid w:val="001B4631"/>
    <w:rsid w:val="001C420E"/>
    <w:rsid w:val="002606B7"/>
    <w:rsid w:val="002644FC"/>
    <w:rsid w:val="0028037C"/>
    <w:rsid w:val="002C4BE3"/>
    <w:rsid w:val="00300138"/>
    <w:rsid w:val="003618A8"/>
    <w:rsid w:val="003810E2"/>
    <w:rsid w:val="00387188"/>
    <w:rsid w:val="003943A8"/>
    <w:rsid w:val="00396B31"/>
    <w:rsid w:val="003E7F69"/>
    <w:rsid w:val="00412B72"/>
    <w:rsid w:val="004134B3"/>
    <w:rsid w:val="00470668"/>
    <w:rsid w:val="00475558"/>
    <w:rsid w:val="00480B4F"/>
    <w:rsid w:val="004919F6"/>
    <w:rsid w:val="004B78AE"/>
    <w:rsid w:val="004E18C8"/>
    <w:rsid w:val="00501207"/>
    <w:rsid w:val="00587A16"/>
    <w:rsid w:val="005A1397"/>
    <w:rsid w:val="005B6555"/>
    <w:rsid w:val="005D2409"/>
    <w:rsid w:val="005D7B8B"/>
    <w:rsid w:val="00610408"/>
    <w:rsid w:val="006214D9"/>
    <w:rsid w:val="00624C65"/>
    <w:rsid w:val="00626359"/>
    <w:rsid w:val="00641A71"/>
    <w:rsid w:val="00663A23"/>
    <w:rsid w:val="00682BC4"/>
    <w:rsid w:val="0068567D"/>
    <w:rsid w:val="006A0906"/>
    <w:rsid w:val="006E3130"/>
    <w:rsid w:val="00770FF2"/>
    <w:rsid w:val="007A6AB9"/>
    <w:rsid w:val="007C1D81"/>
    <w:rsid w:val="007E6960"/>
    <w:rsid w:val="008276AA"/>
    <w:rsid w:val="00886157"/>
    <w:rsid w:val="008C1309"/>
    <w:rsid w:val="009652F8"/>
    <w:rsid w:val="00975CC9"/>
    <w:rsid w:val="00991208"/>
    <w:rsid w:val="009A3470"/>
    <w:rsid w:val="009A38B0"/>
    <w:rsid w:val="009B1CF2"/>
    <w:rsid w:val="009C44EB"/>
    <w:rsid w:val="00A26A4D"/>
    <w:rsid w:val="00A37E49"/>
    <w:rsid w:val="00A9304D"/>
    <w:rsid w:val="00A9713B"/>
    <w:rsid w:val="00AB6439"/>
    <w:rsid w:val="00AD44D6"/>
    <w:rsid w:val="00AF6C4B"/>
    <w:rsid w:val="00B0266D"/>
    <w:rsid w:val="00B35BEF"/>
    <w:rsid w:val="00B40FEC"/>
    <w:rsid w:val="00B42A68"/>
    <w:rsid w:val="00B62965"/>
    <w:rsid w:val="00B66FCD"/>
    <w:rsid w:val="00B82569"/>
    <w:rsid w:val="00B85306"/>
    <w:rsid w:val="00BB5C47"/>
    <w:rsid w:val="00BC4AE8"/>
    <w:rsid w:val="00BC7A61"/>
    <w:rsid w:val="00C274F7"/>
    <w:rsid w:val="00CA50CC"/>
    <w:rsid w:val="00CC3096"/>
    <w:rsid w:val="00CC4784"/>
    <w:rsid w:val="00CE34C0"/>
    <w:rsid w:val="00D01A76"/>
    <w:rsid w:val="00D071CB"/>
    <w:rsid w:val="00D1662A"/>
    <w:rsid w:val="00D340FB"/>
    <w:rsid w:val="00D371D6"/>
    <w:rsid w:val="00D46D23"/>
    <w:rsid w:val="00D82621"/>
    <w:rsid w:val="00D84781"/>
    <w:rsid w:val="00D8691F"/>
    <w:rsid w:val="00DA3D39"/>
    <w:rsid w:val="00DF4F69"/>
    <w:rsid w:val="00E1554C"/>
    <w:rsid w:val="00E23D19"/>
    <w:rsid w:val="00E56525"/>
    <w:rsid w:val="00E6339D"/>
    <w:rsid w:val="00E64A30"/>
    <w:rsid w:val="00E8462F"/>
    <w:rsid w:val="00E9054D"/>
    <w:rsid w:val="00EA0F99"/>
    <w:rsid w:val="00EC5E61"/>
    <w:rsid w:val="00F361FD"/>
    <w:rsid w:val="00F71524"/>
    <w:rsid w:val="00F7292D"/>
    <w:rsid w:val="00F8257F"/>
    <w:rsid w:val="00FB2F88"/>
    <w:rsid w:val="00FE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08"/>
    <w:pPr>
      <w:spacing w:after="200" w:line="276" w:lineRule="auto"/>
    </w:pPr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34C0"/>
    <w:pPr>
      <w:keepNext/>
      <w:spacing w:after="0" w:line="360" w:lineRule="auto"/>
      <w:outlineLvl w:val="2"/>
    </w:pPr>
    <w:rPr>
      <w:rFonts w:eastAsia="Times New Roman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E34C0"/>
    <w:rPr>
      <w:rFonts w:eastAsia="Times New Roman" w:cs="Times New Roman"/>
      <w:b/>
      <w:bCs/>
      <w:lang w:eastAsia="pl-PL"/>
    </w:rPr>
  </w:style>
  <w:style w:type="paragraph" w:styleId="ListParagraph">
    <w:name w:val="List Paragraph"/>
    <w:basedOn w:val="Normal"/>
    <w:uiPriority w:val="99"/>
    <w:qFormat/>
    <w:rsid w:val="00E9054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475558"/>
    <w:pPr>
      <w:spacing w:after="0" w:line="360" w:lineRule="auto"/>
      <w:jc w:val="both"/>
    </w:pPr>
    <w:rPr>
      <w:rFonts w:eastAsia="Times New Roman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75558"/>
    <w:rPr>
      <w:rFonts w:eastAsia="Times New Roman" w:cs="Times New Roman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475558"/>
    <w:pPr>
      <w:spacing w:after="0"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5558"/>
    <w:rPr>
      <w:rFonts w:eastAsia="Times New Roman" w:cs="Times New Roman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1300</TotalTime>
  <Pages>1</Pages>
  <Words>307</Words>
  <Characters>1844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_</cp:lastModifiedBy>
  <cp:revision>48</cp:revision>
  <cp:lastPrinted>2011-05-12T09:58:00Z</cp:lastPrinted>
  <dcterms:created xsi:type="dcterms:W3CDTF">2010-09-15T10:56:00Z</dcterms:created>
  <dcterms:modified xsi:type="dcterms:W3CDTF">2015-11-20T14:20:00Z</dcterms:modified>
</cp:coreProperties>
</file>